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43001-172/2021</w:t>
            </w:r>
            <w:r w:rsidR="00C16CE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75DFF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75D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  <w:r w:rsidR="00C25CFF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2431-21-000659/0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25CF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avtobusnega postajališča in ceste s prepustom na R2-419/1205 v kraju Dobe v občini Kostanjevica na Krki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D4685">
        <w:rPr>
          <w:rFonts w:ascii="Tahoma" w:hAnsi="Tahoma" w:cs="Tahoma"/>
          <w:b/>
          <w:color w:val="333333"/>
          <w:sz w:val="22"/>
          <w:szCs w:val="22"/>
        </w:rPr>
        <w:t>JN002710/2021-W01 - D-52/21; Ureditev avtobusnega postajališča in ceste s prepustom na R2-419/1205 v kraju Dobe v občini Kostanjevica na Krki, datum objave: 29.04.2021</w:t>
      </w:r>
    </w:p>
    <w:p w:rsidR="00FD4685" w:rsidRPr="00FD4685" w:rsidRDefault="00475DFF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13.05.2021   08:37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C91DDC" w:rsidRDefault="00475DFF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>Naročnika prosimo za podaljšanje roka oddaje...</w:t>
      </w:r>
    </w:p>
    <w:p w:rsidR="00475DFF" w:rsidRDefault="00475DFF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475DFF" w:rsidRPr="00FD4685" w:rsidRDefault="00475DFF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B0FA8" w:rsidRPr="000C5E9E" w:rsidRDefault="004B0FA8" w:rsidP="004B0FA8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Naročnik roka za prejem ponudb ne bo podaljšal.</w:t>
      </w:r>
    </w:p>
    <w:p w:rsidR="00E813F4" w:rsidRPr="00A9293C" w:rsidRDefault="00E813F4" w:rsidP="004130F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9C0DF1" w:rsidRPr="000C5E9E" w:rsidRDefault="009C0DF1" w:rsidP="009C0DF1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FF" w:rsidRDefault="00C25CFF">
      <w:r>
        <w:separator/>
      </w:r>
    </w:p>
  </w:endnote>
  <w:endnote w:type="continuationSeparator" w:id="0">
    <w:p w:rsidR="00C25CFF" w:rsidRDefault="00C2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5C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25CFF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FF" w:rsidRDefault="00C25CFF">
      <w:r>
        <w:separator/>
      </w:r>
    </w:p>
  </w:footnote>
  <w:footnote w:type="continuationSeparator" w:id="0">
    <w:p w:rsidR="00C25CFF" w:rsidRDefault="00C2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25CF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F"/>
    <w:rsid w:val="00005ECF"/>
    <w:rsid w:val="000646A9"/>
    <w:rsid w:val="001836BB"/>
    <w:rsid w:val="00216549"/>
    <w:rsid w:val="002507C2"/>
    <w:rsid w:val="00290551"/>
    <w:rsid w:val="003133A6"/>
    <w:rsid w:val="003560E2"/>
    <w:rsid w:val="003579C0"/>
    <w:rsid w:val="003E4C06"/>
    <w:rsid w:val="004130F3"/>
    <w:rsid w:val="00424A5A"/>
    <w:rsid w:val="0044323F"/>
    <w:rsid w:val="00475DFF"/>
    <w:rsid w:val="004B0FA8"/>
    <w:rsid w:val="004B34B5"/>
    <w:rsid w:val="00556816"/>
    <w:rsid w:val="00634B0D"/>
    <w:rsid w:val="00637BE6"/>
    <w:rsid w:val="006835C2"/>
    <w:rsid w:val="009B1FD9"/>
    <w:rsid w:val="009C0DF1"/>
    <w:rsid w:val="009F6F7B"/>
    <w:rsid w:val="00A05C73"/>
    <w:rsid w:val="00A17575"/>
    <w:rsid w:val="00AD3747"/>
    <w:rsid w:val="00C16CE2"/>
    <w:rsid w:val="00C25CFF"/>
    <w:rsid w:val="00C91DDC"/>
    <w:rsid w:val="00DB7CDA"/>
    <w:rsid w:val="00E51016"/>
    <w:rsid w:val="00E66D5B"/>
    <w:rsid w:val="00E813F4"/>
    <w:rsid w:val="00EA1375"/>
    <w:rsid w:val="00FA1E40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07D65D-6D9F-4A5C-B194-7191E03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130F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2021-05-13T06:38:00Z</dcterms:created>
  <dcterms:modified xsi:type="dcterms:W3CDTF">2021-05-14T07:04:00Z</dcterms:modified>
</cp:coreProperties>
</file>